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44" w:rsidRDefault="00CE4744" w:rsidP="00CE4744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Strategic Planning Steering Committee Meeting</w:t>
      </w:r>
    </w:p>
    <w:p w:rsidR="00CE4744" w:rsidRPr="00CE4744" w:rsidRDefault="00F6306C" w:rsidP="00CE4744">
      <w:pPr>
        <w:spacing w:after="0" w:line="240" w:lineRule="auto"/>
        <w:rPr>
          <w:sz w:val="24"/>
        </w:rPr>
      </w:pPr>
      <w:r>
        <w:rPr>
          <w:sz w:val="24"/>
        </w:rPr>
        <w:t xml:space="preserve">July </w:t>
      </w:r>
      <w:r w:rsidR="00A93355">
        <w:rPr>
          <w:sz w:val="24"/>
        </w:rPr>
        <w:t>12</w:t>
      </w:r>
      <w:r w:rsidR="00CE4744" w:rsidRPr="00CE4744">
        <w:rPr>
          <w:sz w:val="24"/>
        </w:rPr>
        <w:t>, 2016</w:t>
      </w:r>
    </w:p>
    <w:p w:rsidR="00CE4744" w:rsidRDefault="00CE4744" w:rsidP="00CE4744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CE4744" w:rsidRDefault="00CE4744" w:rsidP="00CE4744">
      <w:pPr>
        <w:spacing w:after="0" w:line="240" w:lineRule="auto"/>
        <w:rPr>
          <w:sz w:val="24"/>
        </w:rPr>
      </w:pPr>
    </w:p>
    <w:p w:rsidR="00CE4744" w:rsidRDefault="00CE4744" w:rsidP="00CE4744">
      <w:pPr>
        <w:spacing w:after="0" w:line="240" w:lineRule="auto"/>
        <w:rPr>
          <w:sz w:val="24"/>
        </w:rPr>
      </w:pPr>
      <w:r>
        <w:rPr>
          <w:sz w:val="24"/>
        </w:rPr>
        <w:t>The Strategic Planning Steering Committee met in Atkinson 202 on Tuesday, Ju</w:t>
      </w:r>
      <w:r w:rsidR="00F6306C">
        <w:rPr>
          <w:sz w:val="24"/>
        </w:rPr>
        <w:t xml:space="preserve">ly </w:t>
      </w:r>
      <w:r w:rsidR="00A93355">
        <w:rPr>
          <w:sz w:val="24"/>
        </w:rPr>
        <w:t>12</w:t>
      </w:r>
      <w:r>
        <w:rPr>
          <w:sz w:val="24"/>
        </w:rPr>
        <w:t xml:space="preserve">, 2016.  In attendance were Mark Pelton, </w:t>
      </w:r>
      <w:r w:rsidR="00F6306C">
        <w:rPr>
          <w:sz w:val="24"/>
        </w:rPr>
        <w:t xml:space="preserve">Sandy Gangstead, </w:t>
      </w:r>
      <w:r>
        <w:rPr>
          <w:sz w:val="24"/>
        </w:rPr>
        <w:t>Dale Young, Bill Doerr, Laura Ahrens, Andy Lewter</w:t>
      </w:r>
      <w:r w:rsidR="00A93355">
        <w:rPr>
          <w:sz w:val="24"/>
        </w:rPr>
        <w:t xml:space="preserve">, </w:t>
      </w:r>
      <w:r>
        <w:rPr>
          <w:sz w:val="24"/>
        </w:rPr>
        <w:t>Bob Orr, Ken McGill, Chris Ferland</w:t>
      </w:r>
      <w:r w:rsidR="00F6306C">
        <w:rPr>
          <w:sz w:val="24"/>
        </w:rPr>
        <w:t xml:space="preserve">, Jan Clark, </w:t>
      </w:r>
      <w:r w:rsidR="00A93355">
        <w:rPr>
          <w:sz w:val="24"/>
        </w:rPr>
        <w:t xml:space="preserve">and </w:t>
      </w:r>
      <w:r>
        <w:rPr>
          <w:sz w:val="24"/>
        </w:rPr>
        <w:t>Veronica Womack</w:t>
      </w:r>
      <w:r w:rsidR="00A93355">
        <w:rPr>
          <w:sz w:val="24"/>
        </w:rPr>
        <w:t xml:space="preserve">.  </w:t>
      </w:r>
      <w:r w:rsidR="00F6306C">
        <w:rPr>
          <w:sz w:val="24"/>
        </w:rPr>
        <w:t xml:space="preserve">Omar Odeh </w:t>
      </w:r>
      <w:r w:rsidR="00A93355">
        <w:rPr>
          <w:sz w:val="24"/>
        </w:rPr>
        <w:t>and Susan Allen were not present.</w:t>
      </w:r>
    </w:p>
    <w:p w:rsidR="00CE4744" w:rsidRDefault="00CE4744" w:rsidP="00CE4744">
      <w:pPr>
        <w:spacing w:after="0" w:line="240" w:lineRule="auto"/>
        <w:rPr>
          <w:sz w:val="24"/>
        </w:rPr>
      </w:pPr>
    </w:p>
    <w:p w:rsidR="00A93355" w:rsidRDefault="00A93355" w:rsidP="00CE4744">
      <w:pPr>
        <w:spacing w:after="0" w:line="240" w:lineRule="auto"/>
        <w:rPr>
          <w:sz w:val="24"/>
        </w:rPr>
      </w:pPr>
      <w:r>
        <w:rPr>
          <w:sz w:val="24"/>
        </w:rPr>
        <w:t xml:space="preserve">Mark reported to the </w:t>
      </w:r>
      <w:r w:rsidR="00CE4744">
        <w:rPr>
          <w:sz w:val="24"/>
        </w:rPr>
        <w:t xml:space="preserve">committee </w:t>
      </w:r>
      <w:r>
        <w:rPr>
          <w:sz w:val="24"/>
        </w:rPr>
        <w:t xml:space="preserve">that President Dorman had reviewed the latest draft and was pleased with the committee’s progress </w:t>
      </w:r>
      <w:r w:rsidR="00F13020">
        <w:rPr>
          <w:sz w:val="24"/>
        </w:rPr>
        <w:t xml:space="preserve">toward developing </w:t>
      </w:r>
      <w:r>
        <w:rPr>
          <w:sz w:val="24"/>
        </w:rPr>
        <w:t xml:space="preserve">a plan that reflects where GC is as a campus.  </w:t>
      </w:r>
      <w:r w:rsidR="00E224F5">
        <w:rPr>
          <w:sz w:val="24"/>
        </w:rPr>
        <w:t>However, t</w:t>
      </w:r>
      <w:r>
        <w:rPr>
          <w:sz w:val="24"/>
        </w:rPr>
        <w:t xml:space="preserve">he President did suggest </w:t>
      </w:r>
      <w:r w:rsidR="00F13020">
        <w:rPr>
          <w:sz w:val="24"/>
        </w:rPr>
        <w:t xml:space="preserve">a greater emphasis on the </w:t>
      </w:r>
      <w:r>
        <w:rPr>
          <w:sz w:val="24"/>
        </w:rPr>
        <w:t xml:space="preserve">concepts of student and faculty success.  </w:t>
      </w:r>
      <w:r w:rsidR="00F13020">
        <w:rPr>
          <w:sz w:val="24"/>
        </w:rPr>
        <w:t xml:space="preserve">The committee made a wording change in Goal 1 to </w:t>
      </w:r>
      <w:r w:rsidR="00CC47A6">
        <w:rPr>
          <w:sz w:val="24"/>
        </w:rPr>
        <w:t>better highlight student success, which is now</w:t>
      </w:r>
      <w:r w:rsidR="00E224F5">
        <w:rPr>
          <w:sz w:val="24"/>
        </w:rPr>
        <w:t xml:space="preserve"> clearly</w:t>
      </w:r>
      <w:r w:rsidR="00CC47A6">
        <w:rPr>
          <w:sz w:val="24"/>
        </w:rPr>
        <w:t xml:space="preserve"> the object of two Goal 1 initiatives.  The committee reviewed Goal 5, which focuses on the recruitment, retention, and success of an exemplary and diverse faculty and staff, and felt that faculty success was highlighted sufficiently.</w:t>
      </w:r>
    </w:p>
    <w:p w:rsidR="00CC47A6" w:rsidRDefault="00CC47A6" w:rsidP="00CE4744">
      <w:pPr>
        <w:spacing w:after="0" w:line="240" w:lineRule="auto"/>
        <w:rPr>
          <w:sz w:val="24"/>
        </w:rPr>
      </w:pPr>
    </w:p>
    <w:p w:rsidR="00A93355" w:rsidRDefault="00CC47A6" w:rsidP="00CE4744">
      <w:pPr>
        <w:spacing w:after="0" w:line="240" w:lineRule="auto"/>
        <w:rPr>
          <w:sz w:val="24"/>
        </w:rPr>
      </w:pPr>
      <w:r>
        <w:rPr>
          <w:sz w:val="24"/>
        </w:rPr>
        <w:t xml:space="preserve">At the previous meeting, Laura had questioned why the initiative related to the liberal arts general education program had been omitted </w:t>
      </w:r>
      <w:r w:rsidR="000458BC">
        <w:rPr>
          <w:sz w:val="24"/>
        </w:rPr>
        <w:t xml:space="preserve">from the Goal 2 </w:t>
      </w:r>
      <w:r w:rsidR="00E224F5">
        <w:rPr>
          <w:sz w:val="24"/>
        </w:rPr>
        <w:t xml:space="preserve">revision </w:t>
      </w:r>
      <w:r w:rsidR="000458BC">
        <w:rPr>
          <w:sz w:val="24"/>
        </w:rPr>
        <w:t xml:space="preserve">submitted </w:t>
      </w:r>
      <w:r>
        <w:rPr>
          <w:sz w:val="24"/>
        </w:rPr>
        <w:t xml:space="preserve">by Jan and Ken.  Jan and Ken came prepared to discuss this and presented a draft of a new initiative to </w:t>
      </w:r>
      <w:r w:rsidR="000458BC">
        <w:rPr>
          <w:sz w:val="24"/>
        </w:rPr>
        <w:t>correct this omission.  After some discussion and a bit of wordsmithing, the committee incorporated a new initiative to “redesign the liberal arts curricula to best reflect the distinction of a public liberal arts institution.”  The bullet under that initiative is to “support integration of LEAP outcomes into the general education and degree program curricula.”</w:t>
      </w:r>
      <w:r w:rsidR="00173E4A">
        <w:rPr>
          <w:sz w:val="24"/>
        </w:rPr>
        <w:t xml:space="preserve">  </w:t>
      </w:r>
      <w:r w:rsidR="00E224F5">
        <w:rPr>
          <w:sz w:val="24"/>
        </w:rPr>
        <w:t xml:space="preserve">Two </w:t>
      </w:r>
      <w:r w:rsidR="000458BC">
        <w:rPr>
          <w:sz w:val="24"/>
        </w:rPr>
        <w:t>other initiatives under Goal 2 were streamlined based on edits suggested by Dale.</w:t>
      </w:r>
    </w:p>
    <w:p w:rsidR="000458BC" w:rsidRDefault="000458BC" w:rsidP="00CE4744">
      <w:pPr>
        <w:spacing w:after="0" w:line="240" w:lineRule="auto"/>
        <w:rPr>
          <w:sz w:val="24"/>
        </w:rPr>
      </w:pPr>
    </w:p>
    <w:p w:rsidR="000458BC" w:rsidRDefault="000458BC" w:rsidP="00CE4744">
      <w:pPr>
        <w:spacing w:after="0" w:line="240" w:lineRule="auto"/>
        <w:rPr>
          <w:sz w:val="24"/>
        </w:rPr>
      </w:pPr>
      <w:r>
        <w:rPr>
          <w:sz w:val="24"/>
        </w:rPr>
        <w:t>The words “and productive” were eliminated from the second initiative under Goal 5.</w:t>
      </w:r>
    </w:p>
    <w:p w:rsidR="000458BC" w:rsidRDefault="000458BC" w:rsidP="00CE4744">
      <w:pPr>
        <w:spacing w:after="0" w:line="240" w:lineRule="auto"/>
        <w:rPr>
          <w:sz w:val="24"/>
        </w:rPr>
      </w:pPr>
    </w:p>
    <w:p w:rsidR="000458BC" w:rsidRDefault="000458BC" w:rsidP="00CE4744">
      <w:pPr>
        <w:spacing w:after="0" w:line="240" w:lineRule="auto"/>
        <w:rPr>
          <w:sz w:val="24"/>
        </w:rPr>
      </w:pPr>
      <w:r>
        <w:rPr>
          <w:sz w:val="24"/>
        </w:rPr>
        <w:t>The committee revisited the review process for the</w:t>
      </w:r>
      <w:r w:rsidR="00215733">
        <w:rPr>
          <w:sz w:val="24"/>
        </w:rPr>
        <w:t xml:space="preserve"> draft </w:t>
      </w:r>
      <w:r w:rsidR="00AF0650">
        <w:rPr>
          <w:sz w:val="24"/>
        </w:rPr>
        <w:t xml:space="preserve">goals and objectives.  </w:t>
      </w:r>
      <w:r w:rsidR="00215733">
        <w:rPr>
          <w:sz w:val="24"/>
        </w:rPr>
        <w:t xml:space="preserve">The </w:t>
      </w:r>
      <w:r>
        <w:rPr>
          <w:sz w:val="24"/>
        </w:rPr>
        <w:t xml:space="preserve">draft will be presented to University Senate at its </w:t>
      </w:r>
      <w:r w:rsidR="00173E4A">
        <w:rPr>
          <w:sz w:val="24"/>
        </w:rPr>
        <w:t xml:space="preserve">August 9 </w:t>
      </w:r>
      <w:r>
        <w:rPr>
          <w:sz w:val="24"/>
        </w:rPr>
        <w:t>retreat</w:t>
      </w:r>
      <w:r w:rsidR="00173E4A">
        <w:rPr>
          <w:sz w:val="24"/>
        </w:rPr>
        <w:t xml:space="preserve">, </w:t>
      </w:r>
      <w:r w:rsidR="00215733">
        <w:rPr>
          <w:sz w:val="24"/>
        </w:rPr>
        <w:t xml:space="preserve">with </w:t>
      </w:r>
      <w:r>
        <w:rPr>
          <w:sz w:val="24"/>
        </w:rPr>
        <w:t xml:space="preserve">the assumption that ECUS will assign the draft to RPIPC given its role in </w:t>
      </w:r>
      <w:r w:rsidR="00173E4A">
        <w:rPr>
          <w:sz w:val="24"/>
        </w:rPr>
        <w:t>reviewing and providing advice on strategic planning.  It was decided that the draft should be sent to ECUS by July 26</w:t>
      </w:r>
      <w:r w:rsidR="00173E4A" w:rsidRPr="00173E4A">
        <w:rPr>
          <w:sz w:val="24"/>
          <w:vertAlign w:val="superscript"/>
        </w:rPr>
        <w:t>th</w:t>
      </w:r>
      <w:r w:rsidR="00173E4A">
        <w:rPr>
          <w:sz w:val="24"/>
        </w:rPr>
        <w:t xml:space="preserve">—after strategic planning subcommittee and Cabinet input have been received and incorporated—with a request that the draft be assigned to </w:t>
      </w:r>
      <w:r>
        <w:rPr>
          <w:sz w:val="24"/>
        </w:rPr>
        <w:t xml:space="preserve">RPIPC </w:t>
      </w:r>
      <w:r w:rsidR="00173E4A">
        <w:rPr>
          <w:sz w:val="24"/>
        </w:rPr>
        <w:t xml:space="preserve">for review.  Jan felt sure that RPIPC will review the draft and provide input by </w:t>
      </w:r>
      <w:r w:rsidR="00215733">
        <w:rPr>
          <w:sz w:val="24"/>
        </w:rPr>
        <w:t xml:space="preserve">September </w:t>
      </w:r>
      <w:r w:rsidR="00173E4A">
        <w:rPr>
          <w:sz w:val="24"/>
        </w:rPr>
        <w:t>2, so the deadline for Senate input was modified accordingly.</w:t>
      </w:r>
    </w:p>
    <w:p w:rsidR="00173E4A" w:rsidRDefault="00173E4A" w:rsidP="00CE4744">
      <w:pPr>
        <w:spacing w:after="0" w:line="240" w:lineRule="auto"/>
        <w:rPr>
          <w:sz w:val="24"/>
        </w:rPr>
      </w:pPr>
    </w:p>
    <w:p w:rsidR="00173E4A" w:rsidRDefault="00173E4A" w:rsidP="00CE4744">
      <w:pPr>
        <w:spacing w:after="0" w:line="240" w:lineRule="auto"/>
        <w:rPr>
          <w:sz w:val="24"/>
        </w:rPr>
      </w:pPr>
      <w:r>
        <w:rPr>
          <w:sz w:val="24"/>
        </w:rPr>
        <w:t>Mark noted that he intended to send the draft goals and initiatives to the 13 strategic planning subcommittees on Wednesday,</w:t>
      </w:r>
      <w:r w:rsidR="00E224F5">
        <w:rPr>
          <w:sz w:val="24"/>
        </w:rPr>
        <w:t xml:space="preserve"> July 13,</w:t>
      </w:r>
      <w:r>
        <w:rPr>
          <w:sz w:val="24"/>
        </w:rPr>
        <w:t xml:space="preserve"> and received suggestions from the Steering Committee for important </w:t>
      </w:r>
      <w:r w:rsidR="00CE1551">
        <w:rPr>
          <w:sz w:val="24"/>
        </w:rPr>
        <w:t xml:space="preserve">points </w:t>
      </w:r>
      <w:r>
        <w:rPr>
          <w:sz w:val="24"/>
        </w:rPr>
        <w:t>to communicate in the email to the subcommittee chairs.</w:t>
      </w:r>
    </w:p>
    <w:p w:rsidR="00173E4A" w:rsidRDefault="00173E4A" w:rsidP="00CE4744">
      <w:pPr>
        <w:spacing w:after="0" w:line="240" w:lineRule="auto"/>
        <w:rPr>
          <w:sz w:val="24"/>
        </w:rPr>
      </w:pPr>
    </w:p>
    <w:p w:rsidR="00173E4A" w:rsidRDefault="00173E4A" w:rsidP="00854A86">
      <w:pPr>
        <w:spacing w:after="0" w:line="240" w:lineRule="auto"/>
        <w:rPr>
          <w:sz w:val="24"/>
        </w:rPr>
      </w:pPr>
      <w:r>
        <w:rPr>
          <w:sz w:val="24"/>
        </w:rPr>
        <w:t>Mark and Dale agreed to develop an outline for the narrative portion of the written plan for review and input by the entire steering committee.</w:t>
      </w:r>
    </w:p>
    <w:p w:rsidR="00173E4A" w:rsidRDefault="00173E4A" w:rsidP="00854A86">
      <w:pPr>
        <w:spacing w:after="0" w:line="240" w:lineRule="auto"/>
        <w:rPr>
          <w:sz w:val="24"/>
        </w:rPr>
      </w:pPr>
    </w:p>
    <w:p w:rsidR="00CE4744" w:rsidRPr="00173E4A" w:rsidRDefault="00854A86" w:rsidP="00854A86">
      <w:pPr>
        <w:spacing w:after="0" w:line="240" w:lineRule="auto"/>
        <w:rPr>
          <w:sz w:val="24"/>
        </w:rPr>
      </w:pPr>
      <w:r w:rsidRPr="00854A86">
        <w:rPr>
          <w:sz w:val="24"/>
        </w:rPr>
        <w:t>The next meeting</w:t>
      </w:r>
      <w:r w:rsidR="00173E4A">
        <w:rPr>
          <w:sz w:val="24"/>
        </w:rPr>
        <w:t xml:space="preserve"> is</w:t>
      </w:r>
      <w:r w:rsidRPr="00854A86">
        <w:rPr>
          <w:sz w:val="24"/>
        </w:rPr>
        <w:t xml:space="preserve"> scheduled for Tuesday, July 26</w:t>
      </w:r>
      <w:r w:rsidR="00173E4A">
        <w:rPr>
          <w:sz w:val="24"/>
        </w:rPr>
        <w:t xml:space="preserve"> from </w:t>
      </w:r>
      <w:r w:rsidRPr="00854A86">
        <w:rPr>
          <w:sz w:val="24"/>
        </w:rPr>
        <w:t>1-3 p.m. in Atkinson 202.</w:t>
      </w:r>
    </w:p>
    <w:sectPr w:rsidR="00CE4744" w:rsidRPr="0017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5"/>
    <w:rsid w:val="000458BC"/>
    <w:rsid w:val="00173E4A"/>
    <w:rsid w:val="00215733"/>
    <w:rsid w:val="004159C8"/>
    <w:rsid w:val="00436840"/>
    <w:rsid w:val="00501DE8"/>
    <w:rsid w:val="0058613D"/>
    <w:rsid w:val="00643DB5"/>
    <w:rsid w:val="006C11CB"/>
    <w:rsid w:val="008014EE"/>
    <w:rsid w:val="00854A86"/>
    <w:rsid w:val="00A93355"/>
    <w:rsid w:val="00AF0650"/>
    <w:rsid w:val="00B822A2"/>
    <w:rsid w:val="00CC47A6"/>
    <w:rsid w:val="00CE1551"/>
    <w:rsid w:val="00CE4744"/>
    <w:rsid w:val="00E224F5"/>
    <w:rsid w:val="00F13020"/>
    <w:rsid w:val="00F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195BC-484E-432F-99EF-C59594E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4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pel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pelton</dc:creator>
  <cp:keywords/>
  <dc:description/>
  <cp:lastModifiedBy>mark pelton</cp:lastModifiedBy>
  <cp:revision>2</cp:revision>
  <cp:lastPrinted>2016-07-19T15:31:00Z</cp:lastPrinted>
  <dcterms:created xsi:type="dcterms:W3CDTF">2016-07-26T20:15:00Z</dcterms:created>
  <dcterms:modified xsi:type="dcterms:W3CDTF">2016-07-26T20:15:00Z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