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6"/>
        <w:gridCol w:w="2970"/>
      </w:tblGrid>
      <w:tr w:rsidR="00491A66" w:rsidRPr="00B72362" w:rsidTr="00336090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8A76C0" w:rsidP="002E1EF2">
            <w:pPr>
              <w:pStyle w:val="Heading1"/>
            </w:pPr>
            <w:bookmarkStart w:id="0" w:name="_GoBack"/>
            <w:bookmarkEnd w:id="0"/>
            <w:r>
              <w:t>GC in</w:t>
            </w:r>
            <w:r w:rsidR="006155E6">
              <w:t xml:space="preserve"> DC</w:t>
            </w:r>
            <w:r>
              <w:br/>
              <w:t>Internship</w:t>
            </w:r>
            <w:r w:rsidR="006155E6">
              <w:t xml:space="preserve"> Program </w:t>
            </w:r>
            <w:r w:rsidR="00675016">
              <w:br/>
            </w:r>
            <w:r w:rsidR="006155E6">
              <w:br/>
              <w:t>APPLICATION</w:t>
            </w:r>
          </w:p>
        </w:tc>
      </w:tr>
      <w:tr w:rsidR="00C81188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5522DD" w:rsidRPr="00B72362" w:rsidTr="005A4A89">
        <w:trPr>
          <w:cantSplit/>
          <w:trHeight w:val="230"/>
          <w:jc w:val="center"/>
        </w:trPr>
        <w:tc>
          <w:tcPr>
            <w:tcW w:w="6384" w:type="dxa"/>
            <w:gridSpan w:val="3"/>
            <w:shd w:val="clear" w:color="auto" w:fill="auto"/>
            <w:vAlign w:val="center"/>
          </w:tcPr>
          <w:p w:rsidR="005522DD" w:rsidRPr="00B72362" w:rsidRDefault="005522DD" w:rsidP="005522DD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522DD" w:rsidRPr="00B72362" w:rsidRDefault="005522DD" w:rsidP="00B61506">
            <w:r w:rsidRPr="00B72362">
              <w:t>Phone:</w:t>
            </w:r>
          </w:p>
        </w:tc>
      </w:tr>
      <w:tr w:rsidR="00C81188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336090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2318A" w:rsidRPr="00B72362" w:rsidTr="00336090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2318A" w:rsidRPr="00B72362" w:rsidRDefault="0082318A" w:rsidP="00B61506">
            <w:r>
              <w:t>Major: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2318A" w:rsidRPr="00B72362" w:rsidRDefault="0082318A" w:rsidP="00B61506">
            <w:r>
              <w:t>Minor:</w:t>
            </w:r>
          </w:p>
        </w:tc>
      </w:tr>
      <w:tr w:rsidR="003C0194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3C0194" w:rsidRPr="00B72362" w:rsidRDefault="003C0194" w:rsidP="00B61506">
            <w:r>
              <w:t>Advisor’s Name:</w:t>
            </w:r>
          </w:p>
        </w:tc>
      </w:tr>
      <w:tr w:rsidR="00887861" w:rsidRPr="00B72362" w:rsidTr="00336090">
        <w:trPr>
          <w:cantSplit/>
          <w:trHeight w:val="230"/>
          <w:jc w:val="center"/>
        </w:trPr>
        <w:tc>
          <w:tcPr>
            <w:tcW w:w="332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3C0194" w:rsidP="00B61506">
            <w:r>
              <w:t>GPA:</w:t>
            </w:r>
          </w:p>
        </w:tc>
        <w:tc>
          <w:tcPr>
            <w:tcW w:w="306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2318A" w:rsidP="00B61506">
            <w:r>
              <w:t>Class: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2318A" w:rsidP="00B61506">
            <w:r>
              <w:t>Graduation Date:</w:t>
            </w:r>
          </w:p>
        </w:tc>
      </w:tr>
      <w:tr w:rsidR="009622B2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B72362" w:rsidRDefault="006155E6" w:rsidP="00F06353">
            <w:pPr>
              <w:pStyle w:val="SectionHeading"/>
            </w:pPr>
            <w:r>
              <w:t>internship information</w:t>
            </w:r>
          </w:p>
        </w:tc>
      </w:tr>
      <w:tr w:rsidR="0056338C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B44051" w:rsidRDefault="00B44051" w:rsidP="00070800"/>
          <w:p w:rsidR="0056338C" w:rsidRPr="00B72362" w:rsidRDefault="006155E6" w:rsidP="002E1EF2">
            <w:r>
              <w:t xml:space="preserve">Semester: </w:t>
            </w:r>
          </w:p>
        </w:tc>
      </w:tr>
      <w:tr w:rsidR="003C0194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/>
            <w:vAlign w:val="center"/>
          </w:tcPr>
          <w:p w:rsidR="003C0194" w:rsidRPr="00B44051" w:rsidRDefault="0082318A" w:rsidP="0082318A">
            <w:pPr>
              <w:rPr>
                <w:b/>
              </w:rPr>
            </w:pPr>
            <w:r w:rsidRPr="00B44051">
              <w:rPr>
                <w:b/>
              </w:rPr>
              <w:t>Interest Statement (Provide a brief description of the reasons you are interested in a</w:t>
            </w:r>
            <w:r w:rsidR="00BB476B" w:rsidRPr="00B44051">
              <w:rPr>
                <w:b/>
              </w:rPr>
              <w:t xml:space="preserve"> </w:t>
            </w:r>
            <w:r w:rsidRPr="00B44051">
              <w:rPr>
                <w:b/>
              </w:rPr>
              <w:t>Washington DC Internship and what you expect to receive from this experience. Limit of 150 words)</w:t>
            </w:r>
          </w:p>
        </w:tc>
      </w:tr>
      <w:tr w:rsidR="003C0194" w:rsidRPr="00B72362" w:rsidTr="00336090">
        <w:trPr>
          <w:cantSplit/>
          <w:trHeight w:val="3796"/>
          <w:jc w:val="center"/>
        </w:trPr>
        <w:tc>
          <w:tcPr>
            <w:tcW w:w="9360" w:type="dxa"/>
            <w:gridSpan w:val="5"/>
            <w:shd w:val="clear" w:color="auto" w:fill="auto"/>
          </w:tcPr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Pr="00B72362" w:rsidRDefault="003C0194" w:rsidP="003C0194">
            <w:pPr>
              <w:pStyle w:val="SignatureText"/>
            </w:pPr>
          </w:p>
        </w:tc>
      </w:tr>
    </w:tbl>
    <w:p w:rsidR="00415F5F" w:rsidRDefault="00B44051" w:rsidP="00B44051">
      <w: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B476B" w:rsidRPr="00BB476B" w:rsidTr="00336090">
        <w:trPr>
          <w:cantSplit/>
          <w:trHeight w:val="230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BB476B" w:rsidRPr="005A4D7C" w:rsidRDefault="00863F53" w:rsidP="00336090">
            <w:pPr>
              <w:rPr>
                <w:b/>
              </w:rPr>
            </w:pPr>
            <w:r w:rsidRPr="005A4D7C">
              <w:rPr>
                <w:b/>
              </w:rPr>
              <w:lastRenderedPageBreak/>
              <w:t>Position Essay (Identify an issue and support your perspective.  Limit of 250 words.)</w:t>
            </w:r>
          </w:p>
        </w:tc>
      </w:tr>
      <w:tr w:rsidR="00BB476B" w:rsidRPr="00BB476B" w:rsidTr="00336090">
        <w:trPr>
          <w:cantSplit/>
          <w:trHeight w:val="3796"/>
          <w:jc w:val="center"/>
        </w:trPr>
        <w:tc>
          <w:tcPr>
            <w:tcW w:w="9360" w:type="dxa"/>
            <w:shd w:val="clear" w:color="auto" w:fill="auto"/>
          </w:tcPr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Default="00BB476B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</w:tc>
      </w:tr>
    </w:tbl>
    <w:p w:rsidR="003C0194" w:rsidRDefault="003C0194" w:rsidP="00B72362"/>
    <w:p w:rsidR="003C0194" w:rsidRDefault="003C0194" w:rsidP="00B72362"/>
    <w:p w:rsidR="003C0194" w:rsidRDefault="003C0194" w:rsidP="00B72362"/>
    <w:p w:rsidR="00BB476B" w:rsidRPr="005A4D7C" w:rsidRDefault="005A4D7C" w:rsidP="005A4D7C">
      <w:pPr>
        <w:numPr>
          <w:ilvl w:val="0"/>
          <w:numId w:val="1"/>
        </w:numPr>
        <w:rPr>
          <w:b/>
        </w:rPr>
      </w:pPr>
      <w:r w:rsidRPr="005A4D7C">
        <w:rPr>
          <w:b/>
        </w:rPr>
        <w:t xml:space="preserve">Email this application with a one page resume’ to </w:t>
      </w:r>
      <w:hyperlink r:id="rId7" w:history="1">
        <w:r w:rsidRPr="005A4D7C">
          <w:rPr>
            <w:rStyle w:val="Hyperlink"/>
            <w:b/>
          </w:rPr>
          <w:t>govsoc@gcsu.edu</w:t>
        </w:r>
      </w:hyperlink>
    </w:p>
    <w:p w:rsidR="005A4D7C" w:rsidRPr="005A4D7C" w:rsidRDefault="005A4D7C" w:rsidP="005A4D7C">
      <w:pPr>
        <w:numPr>
          <w:ilvl w:val="0"/>
          <w:numId w:val="1"/>
        </w:numPr>
        <w:rPr>
          <w:b/>
        </w:rPr>
      </w:pPr>
      <w:r>
        <w:rPr>
          <w:b/>
        </w:rPr>
        <w:t>H</w:t>
      </w:r>
      <w:r w:rsidRPr="005A4D7C">
        <w:rPr>
          <w:b/>
        </w:rPr>
        <w:t>ave two letters of recommendation emailed to govsoc@gcsu.edu</w:t>
      </w:r>
    </w:p>
    <w:sectPr w:rsidR="005A4D7C" w:rsidRPr="005A4D7C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D3" w:rsidRDefault="00082AD3" w:rsidP="00DA7EAC">
      <w:pPr>
        <w:pStyle w:val="Heading1"/>
      </w:pPr>
      <w:r>
        <w:separator/>
      </w:r>
    </w:p>
  </w:endnote>
  <w:endnote w:type="continuationSeparator" w:id="0">
    <w:p w:rsidR="00082AD3" w:rsidRDefault="00082AD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6C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D3" w:rsidRDefault="00082AD3" w:rsidP="00DA7EAC">
      <w:pPr>
        <w:pStyle w:val="Heading1"/>
      </w:pPr>
      <w:r>
        <w:separator/>
      </w:r>
    </w:p>
  </w:footnote>
  <w:footnote w:type="continuationSeparator" w:id="0">
    <w:p w:rsidR="00082AD3" w:rsidRDefault="00082AD3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D07"/>
    <w:multiLevelType w:val="hybridMultilevel"/>
    <w:tmpl w:val="F520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6"/>
    <w:rsid w:val="00017261"/>
    <w:rsid w:val="00017DD1"/>
    <w:rsid w:val="000332AD"/>
    <w:rsid w:val="00046106"/>
    <w:rsid w:val="0005402C"/>
    <w:rsid w:val="00070800"/>
    <w:rsid w:val="00082AD3"/>
    <w:rsid w:val="000C0676"/>
    <w:rsid w:val="000C3395"/>
    <w:rsid w:val="001015C6"/>
    <w:rsid w:val="0011649E"/>
    <w:rsid w:val="0016303A"/>
    <w:rsid w:val="00190F40"/>
    <w:rsid w:val="001A6257"/>
    <w:rsid w:val="001A7E81"/>
    <w:rsid w:val="001F7A95"/>
    <w:rsid w:val="00211F79"/>
    <w:rsid w:val="00240AF1"/>
    <w:rsid w:val="0024648C"/>
    <w:rsid w:val="002602F0"/>
    <w:rsid w:val="00273E09"/>
    <w:rsid w:val="002C0936"/>
    <w:rsid w:val="002E1EF2"/>
    <w:rsid w:val="00336090"/>
    <w:rsid w:val="00384215"/>
    <w:rsid w:val="003C0194"/>
    <w:rsid w:val="00415F5F"/>
    <w:rsid w:val="0042038C"/>
    <w:rsid w:val="00432E0A"/>
    <w:rsid w:val="00461DCB"/>
    <w:rsid w:val="0046276C"/>
    <w:rsid w:val="00491A66"/>
    <w:rsid w:val="004A44CE"/>
    <w:rsid w:val="00531C25"/>
    <w:rsid w:val="00532E88"/>
    <w:rsid w:val="005360D4"/>
    <w:rsid w:val="0054754E"/>
    <w:rsid w:val="005522DD"/>
    <w:rsid w:val="0056338C"/>
    <w:rsid w:val="005823FD"/>
    <w:rsid w:val="005A4D7C"/>
    <w:rsid w:val="005D4280"/>
    <w:rsid w:val="005D6072"/>
    <w:rsid w:val="006155E6"/>
    <w:rsid w:val="006638AD"/>
    <w:rsid w:val="00671993"/>
    <w:rsid w:val="00675016"/>
    <w:rsid w:val="00682713"/>
    <w:rsid w:val="00686C29"/>
    <w:rsid w:val="00722DE8"/>
    <w:rsid w:val="00733AC6"/>
    <w:rsid w:val="007344B3"/>
    <w:rsid w:val="00770EEA"/>
    <w:rsid w:val="00791F0F"/>
    <w:rsid w:val="007E227C"/>
    <w:rsid w:val="007E3D81"/>
    <w:rsid w:val="0082318A"/>
    <w:rsid w:val="00863F53"/>
    <w:rsid w:val="008658E6"/>
    <w:rsid w:val="00884CA6"/>
    <w:rsid w:val="00887861"/>
    <w:rsid w:val="00890AE3"/>
    <w:rsid w:val="008A76C0"/>
    <w:rsid w:val="008F03D7"/>
    <w:rsid w:val="0091325B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44051"/>
    <w:rsid w:val="00B61506"/>
    <w:rsid w:val="00B72362"/>
    <w:rsid w:val="00B96D9F"/>
    <w:rsid w:val="00BB476B"/>
    <w:rsid w:val="00BE09D6"/>
    <w:rsid w:val="00C30E55"/>
    <w:rsid w:val="00C63324"/>
    <w:rsid w:val="00C81188"/>
    <w:rsid w:val="00CB5E53"/>
    <w:rsid w:val="00CB7CD2"/>
    <w:rsid w:val="00CC6A22"/>
    <w:rsid w:val="00CC7CB7"/>
    <w:rsid w:val="00D02133"/>
    <w:rsid w:val="00D21486"/>
    <w:rsid w:val="00D21FCD"/>
    <w:rsid w:val="00D34CBE"/>
    <w:rsid w:val="00D461ED"/>
    <w:rsid w:val="00D519F8"/>
    <w:rsid w:val="00D53D61"/>
    <w:rsid w:val="00D6133C"/>
    <w:rsid w:val="00D66A94"/>
    <w:rsid w:val="00DA5F94"/>
    <w:rsid w:val="00DA7EAC"/>
    <w:rsid w:val="00DF1BA0"/>
    <w:rsid w:val="00E00CB2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67A9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41AA89-825F-40DF-8628-204CD57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6B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3C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soc@g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williams.000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Williams</dc:creator>
  <cp:lastModifiedBy>Aleksandra Rudkevich</cp:lastModifiedBy>
  <cp:revision>2</cp:revision>
  <cp:lastPrinted>2014-02-24T15:26:00Z</cp:lastPrinted>
  <dcterms:created xsi:type="dcterms:W3CDTF">2019-04-09T16:10:00Z</dcterms:created>
  <dcterms:modified xsi:type="dcterms:W3CDTF">2019-04-09T16:10:00Z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